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57" w:rsidRPr="000D128E" w:rsidRDefault="00127C57" w:rsidP="00855009">
      <w:pPr>
        <w:pStyle w:val="Title"/>
        <w:jc w:val="both"/>
        <w:sectPr w:rsidR="00127C57" w:rsidRPr="000D128E" w:rsidSect="001048F1">
          <w:headerReference w:type="default" r:id="rId7"/>
          <w:footerReference w:type="default" r:id="rId8"/>
          <w:pgSz w:w="11906" w:h="16838"/>
          <w:pgMar w:top="1134" w:right="1134" w:bottom="1134" w:left="1418" w:header="709" w:footer="744" w:gutter="0"/>
          <w:cols w:space="708"/>
          <w:docGrid w:linePitch="360"/>
        </w:sectPr>
      </w:pPr>
    </w:p>
    <w:p w:rsidR="00127C57" w:rsidRDefault="00127C57" w:rsidP="000D128E">
      <w:pPr>
        <w:pStyle w:val="Title"/>
      </w:pPr>
      <w:r>
        <w:t>Název příspěvku</w:t>
      </w:r>
    </w:p>
    <w:p w:rsidR="00127C57" w:rsidRDefault="00127C57" w:rsidP="004A6625">
      <w:r>
        <w:t>Implementace poznatků z průmyslové praxe do vzdělávání na Fakultě strojní VŠB-TU Ostrava</w:t>
      </w:r>
      <w:r w:rsidRPr="004C5B9B">
        <w:rPr>
          <w:vertAlign w:val="superscript"/>
        </w:rPr>
        <w:t>1</w:t>
      </w:r>
      <w:r>
        <w:t xml:space="preserve"> </w:t>
      </w:r>
    </w:p>
    <w:p w:rsidR="00127C57" w:rsidRDefault="00127C57" w:rsidP="004A6625">
      <w:pPr>
        <w:pStyle w:val="NoSpacing"/>
      </w:pPr>
      <w:r w:rsidRPr="004C5B9B">
        <w:rPr>
          <w:vertAlign w:val="superscript"/>
        </w:rPr>
        <w:t xml:space="preserve">1 </w:t>
      </w:r>
      <w:r>
        <w:t xml:space="preserve">VŠB – Technická univerzita Ostrava, 17. listopadu 15, 708 33 Ostrava – Poruba, ČR, </w:t>
      </w:r>
      <w:hyperlink r:id="rId9" w:history="1">
        <w:r w:rsidRPr="00E34559">
          <w:rPr>
            <w:rStyle w:val="Hyperlink"/>
            <w:rFonts w:cs="Arial"/>
          </w:rPr>
          <w:t>jan.mlecka.st@vsb.cz</w:t>
        </w:r>
      </w:hyperlink>
      <w:bookmarkStart w:id="0" w:name="_GoBack"/>
      <w:bookmarkEnd w:id="0"/>
    </w:p>
    <w:p w:rsidR="00127C57" w:rsidRDefault="00127C57" w:rsidP="004A6625">
      <w:pPr>
        <w:pStyle w:val="Heading6"/>
      </w:pPr>
      <w:r>
        <w:t>Abstrakt</w:t>
      </w:r>
    </w:p>
    <w:p w:rsidR="00127C57" w:rsidRDefault="00127C57" w:rsidP="004A6625">
      <w:pPr>
        <w:pStyle w:val="Heading1"/>
      </w:pPr>
      <w:r>
        <w:t>Název článku je psán písmem typu Arial, velikost 14 bodů tučně. Autoři článku jsou psáni písmem Arial, velikost 11 bodů. Název pracoviště je psán písmem Arial, velikost 10 bodů, kurzíva.</w:t>
      </w:r>
    </w:p>
    <w:p w:rsidR="00127C57" w:rsidRDefault="00127C57" w:rsidP="00414309">
      <w:pPr>
        <w:pStyle w:val="Heading1"/>
      </w:pPr>
      <w:r>
        <w:t>Pro samotný text příspěvku je použito písmo Arial, velikost 11 bodů, řádkování 1.15. Text je zarovnán do bloku. Okraje stránky jsou 25 mm z levé strany, ostatní okraje jsou 20 mm.</w:t>
      </w:r>
    </w:p>
    <w:p w:rsidR="00127C57" w:rsidRDefault="00127C57" w:rsidP="00414309">
      <w:pPr>
        <w:pStyle w:val="Heading1"/>
      </w:pPr>
      <w:r>
        <w:t xml:space="preserve">Rozsah abstraktu v českém jazyce by měl být </w:t>
      </w:r>
      <w:r w:rsidRPr="003D305E">
        <w:t>200 až 250 slov.</w:t>
      </w:r>
    </w:p>
    <w:p w:rsidR="00127C57" w:rsidRDefault="00127C57" w:rsidP="00AA1D55">
      <w:pPr>
        <w:pStyle w:val="Heading7"/>
      </w:pPr>
      <w:r>
        <w:t>Klíčová slova</w:t>
      </w:r>
    </w:p>
    <w:p w:rsidR="00127C57" w:rsidRDefault="00127C57" w:rsidP="003F5564">
      <w:pPr>
        <w:pStyle w:val="Heading1"/>
      </w:pPr>
      <w:r>
        <w:t>Editace textu v závislosti na stylu Text.</w:t>
      </w:r>
    </w:p>
    <w:p w:rsidR="00127C57" w:rsidRDefault="00127C57" w:rsidP="00663706">
      <w:pPr>
        <w:pStyle w:val="Heading6"/>
      </w:pPr>
      <w:r>
        <w:t>Abstract</w:t>
      </w:r>
    </w:p>
    <w:p w:rsidR="00127C57" w:rsidRPr="003F5564" w:rsidRDefault="00127C57" w:rsidP="00663706">
      <w:pPr>
        <w:pStyle w:val="Heading1"/>
      </w:pPr>
      <w:r>
        <w:t>Abstrakt v anglickém jazyce. Editace textu v závislosti na stylu Text.</w:t>
      </w:r>
    </w:p>
    <w:p w:rsidR="00127C57" w:rsidRDefault="00127C57" w:rsidP="00663706">
      <w:pPr>
        <w:pStyle w:val="Heading7"/>
      </w:pPr>
      <w:r>
        <w:t>Keywords</w:t>
      </w:r>
    </w:p>
    <w:p w:rsidR="00127C57" w:rsidRPr="003F5564" w:rsidRDefault="00127C57" w:rsidP="00663706">
      <w:pPr>
        <w:pStyle w:val="Heading1"/>
      </w:pPr>
      <w:r>
        <w:t>Klíčová slova v anglickém jazyce. Editace textu v závislosti na stylu Text.</w:t>
      </w:r>
    </w:p>
    <w:p w:rsidR="00127C57" w:rsidRDefault="00127C57" w:rsidP="00F36861">
      <w:pPr>
        <w:pStyle w:val="Heading2"/>
      </w:pPr>
      <w:r w:rsidRPr="00F36861">
        <w:t>Kapitola</w:t>
      </w:r>
    </w:p>
    <w:p w:rsidR="00127C57" w:rsidRPr="00B24195" w:rsidRDefault="00127C57" w:rsidP="00B24195">
      <w:pPr>
        <w:pStyle w:val="Heading1"/>
      </w:pPr>
      <w:r>
        <w:t>Text je vhodné rozčlenit do samostatných kapitol a podkapitol. Ve výjimečných případech může být použito třetí úrovně členění. Rozsah příspěvku by měl být do 6 stran.</w:t>
      </w:r>
    </w:p>
    <w:p w:rsidR="00127C57" w:rsidRPr="00B67B5F" w:rsidRDefault="00127C57" w:rsidP="00663706">
      <w:pPr>
        <w:pStyle w:val="Heading3"/>
        <w:ind w:left="709" w:hanging="425"/>
      </w:pPr>
      <w:r>
        <w:t>Podkapitola</w:t>
      </w:r>
    </w:p>
    <w:p w:rsidR="00127C57" w:rsidRPr="00AF6FB2" w:rsidRDefault="00127C57" w:rsidP="00AF6FB2">
      <w:pPr>
        <w:pStyle w:val="Heading2"/>
      </w:pPr>
      <w:r>
        <w:t>Tabulky a obrázky</w:t>
      </w:r>
    </w:p>
    <w:p w:rsidR="00127C57" w:rsidRDefault="00127C57" w:rsidP="00D8315F">
      <w:pPr>
        <w:pStyle w:val="Heading1"/>
      </w:pPr>
      <w:r>
        <w:t xml:space="preserve">Umístění obrázků a tabulek do textu je vhodné zařadit na stránku, kde je na ně uveden první odkaz. Obrázky musí být vloženy ve vhodné kvalitě, nejlépe ve formátu jpg, jpeg, png. Titulek obrázku bude uveden pod obrázkem – </w:t>
      </w:r>
      <w:r w:rsidRPr="003B60DF">
        <w:rPr>
          <w:b/>
          <w:bCs/>
        </w:rPr>
        <w:t>Obr. 1.</w:t>
      </w:r>
      <w:r>
        <w:rPr>
          <w:b/>
          <w:bCs/>
        </w:rPr>
        <w:t xml:space="preserve"> </w:t>
      </w:r>
      <w:r>
        <w:t>Obrázky můžou být zarovnány na střed bez obtékání textu nebo se umísťují ke kraji s obtékáním textu z jedné strany.</w:t>
      </w:r>
    </w:p>
    <w:p w:rsidR="00127C57" w:rsidRPr="00F13E5B" w:rsidRDefault="00127C57" w:rsidP="00F13E5B">
      <w:pPr>
        <w:pStyle w:val="Heading1"/>
      </w:pPr>
      <w:r>
        <w:t xml:space="preserve">Titulek tabulky bude umístěn nad tabulkou – </w:t>
      </w:r>
      <w:r w:rsidRPr="00F16487">
        <w:rPr>
          <w:b/>
          <w:bCs/>
        </w:rPr>
        <w:t>Tab 1.</w:t>
      </w:r>
      <w:r>
        <w:t xml:space="preserve"> Tabulka společně s titulkem bude zarovnána na levý okraj.</w:t>
      </w:r>
    </w:p>
    <w:p w:rsidR="00127C57" w:rsidRDefault="00127C57" w:rsidP="001F1417">
      <w:pPr>
        <w:pStyle w:val="Heading1"/>
        <w:jc w:val="center"/>
      </w:pPr>
      <w:r w:rsidRPr="00362B4B">
        <w:rPr>
          <w:noProof/>
          <w:bdr w:val="single" w:sz="4" w:space="0" w:color="auto"/>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245.25pt;height:3in;visibility:visible">
            <v:imagedata r:id="rId10" o:title=""/>
          </v:shape>
        </w:pict>
      </w:r>
    </w:p>
    <w:p w:rsidR="00127C57" w:rsidRPr="00C23658" w:rsidRDefault="00127C57" w:rsidP="00C23658">
      <w:pPr>
        <w:pStyle w:val="Caption"/>
      </w:pPr>
      <w:r>
        <w:t xml:space="preserve">Obr. </w:t>
      </w:r>
      <w:fldSimple w:instr=" SEQ Obr. \* ARABIC ">
        <w:r>
          <w:rPr>
            <w:noProof/>
          </w:rPr>
          <w:t>1</w:t>
        </w:r>
      </w:fldSimple>
      <w:r>
        <w:t xml:space="preserve"> Fotografie hřídele a náboje</w:t>
      </w:r>
    </w:p>
    <w:p w:rsidR="00127C57" w:rsidRDefault="00127C57" w:rsidP="00E1325C">
      <w:pPr>
        <w:pStyle w:val="Heading2"/>
      </w:pPr>
      <w:r>
        <w:t xml:space="preserve">Rovnice </w:t>
      </w:r>
    </w:p>
    <w:p w:rsidR="00127C57" w:rsidRDefault="00127C57" w:rsidP="00F16487">
      <w:pPr>
        <w:pStyle w:val="Heading1"/>
      </w:pPr>
      <w:r>
        <w:t xml:space="preserve">Rovnice jsou zarovnány na levý okraj a měly by být vytvořeny v editoru rovnic. Číslování rovnic se zarovnává na pravý okraj. </w:t>
      </w:r>
    </w:p>
    <w:p w:rsidR="00127C57" w:rsidRPr="00D27FEA" w:rsidRDefault="00127C57" w:rsidP="00AF6FB2">
      <w:pPr>
        <w:pStyle w:val="Heading1"/>
        <w:tabs>
          <w:tab w:val="right" w:pos="9072"/>
        </w:tabs>
        <w:jc w:val="left"/>
        <w:rPr>
          <w:lang w:val="en-US"/>
        </w:rPr>
      </w:pPr>
      <w:r w:rsidRPr="001C2E9F">
        <w:fldChar w:fldCharType="begin"/>
      </w:r>
      <w:r w:rsidRPr="001C2E9F">
        <w:instrText xml:space="preserve"> QUOTE </w:instrText>
      </w:r>
      <w:r w:rsidRPr="001C2E9F">
        <w:pict>
          <v:shape id="_x0000_i1028" type="#_x0000_t75" style="width:204pt;height:26.25pt">
            <v:imagedata r:id="rId11" o:title="" chromakey="white"/>
          </v:shape>
        </w:pict>
      </w:r>
      <w:r w:rsidRPr="001C2E9F">
        <w:instrText xml:space="preserve"> </w:instrText>
      </w:r>
      <w:r w:rsidRPr="001C2E9F">
        <w:fldChar w:fldCharType="separate"/>
      </w:r>
      <w:r w:rsidRPr="001C2E9F">
        <w:pict>
          <v:shape id="_x0000_i1029" type="#_x0000_t75" style="width:204pt;height:26.25pt">
            <v:imagedata r:id="rId11" o:title="" chromakey="white"/>
          </v:shape>
        </w:pict>
      </w:r>
      <w:r w:rsidRPr="001C2E9F">
        <w:fldChar w:fldCharType="end"/>
      </w:r>
      <w:r>
        <w:tab/>
        <w:t>(1)</w:t>
      </w:r>
    </w:p>
    <w:p w:rsidR="00127C57" w:rsidRPr="00F16487" w:rsidRDefault="00127C57" w:rsidP="00F16487">
      <w:pPr>
        <w:pStyle w:val="Heading2"/>
      </w:pPr>
      <w:r>
        <w:t>Literatura</w:t>
      </w:r>
    </w:p>
    <w:p w:rsidR="00127C57" w:rsidRDefault="00127C57" w:rsidP="00AC06ED">
      <w:pPr>
        <w:pStyle w:val="Heading1"/>
      </w:pPr>
      <w:r>
        <w:t>Odkazy na literaturu musí být dle normy ČSN ISO 690. V textu uvádějte odkaz na použitou literaturu bezprostředně za textem, číslujte průběžné arabskými číslicemi a čísla odkazů uvádějte v pořadí výskytu v textu. K tvorbě citací je možné využít generátor citací dostupný na www.citace.com.</w:t>
      </w:r>
    </w:p>
    <w:p w:rsidR="00127C57" w:rsidRDefault="00127C57" w:rsidP="001048F1">
      <w:pPr>
        <w:pStyle w:val="Heading3"/>
        <w:ind w:left="709" w:hanging="425"/>
      </w:pPr>
      <w:r w:rsidRPr="00D116D9">
        <w:t>Příklad:</w:t>
      </w:r>
    </w:p>
    <w:p w:rsidR="00127C57" w:rsidRDefault="00127C57" w:rsidP="00AC06ED">
      <w:pPr>
        <w:pStyle w:val="Heading1"/>
      </w:pPr>
      <w:r w:rsidRPr="00D116D9">
        <w:t>Monografie</w:t>
      </w:r>
      <w:r>
        <w:t>:</w:t>
      </w:r>
    </w:p>
    <w:p w:rsidR="00127C57" w:rsidRPr="001048F1" w:rsidRDefault="00127C57" w:rsidP="00104D57">
      <w:pPr>
        <w:pStyle w:val="Heading5"/>
      </w:pPr>
      <w:r w:rsidRPr="001048F1">
        <w:t xml:space="preserve">Jméno tvůrce. </w:t>
      </w:r>
      <w:r w:rsidRPr="001048F1">
        <w:rPr>
          <w:i/>
          <w:iCs/>
        </w:rPr>
        <w:t>Název</w:t>
      </w:r>
      <w:r w:rsidRPr="001048F1">
        <w:t>: podnázev. Vedlejší název. Vydání. Další tvůrce. Místo publikování: Nakladatel, Datum publikování. Název edice a číslování. Standardní identifikátor. Poznámky.</w:t>
      </w:r>
    </w:p>
    <w:p w:rsidR="00127C57" w:rsidRPr="001048F1" w:rsidRDefault="00127C57" w:rsidP="001B0FAF">
      <w:pPr>
        <w:pStyle w:val="Heading1"/>
      </w:pPr>
      <w:r w:rsidRPr="001048F1">
        <w:t>Digitalizovaná monografie:</w:t>
      </w:r>
    </w:p>
    <w:p w:rsidR="00127C57" w:rsidRDefault="00127C57" w:rsidP="001B0FAF">
      <w:pPr>
        <w:pStyle w:val="Heading5"/>
      </w:pPr>
      <w:r w:rsidRPr="001048F1">
        <w:t xml:space="preserve">Jméno tvůrce. </w:t>
      </w:r>
      <w:r w:rsidRPr="001048F1">
        <w:rPr>
          <w:i/>
          <w:iCs/>
        </w:rPr>
        <w:t>Název</w:t>
      </w:r>
      <w:r w:rsidRPr="001048F1">
        <w:t>: podnázev. Vedlejší název. Vydání. Další tvůrce. Místo publikování: Nakladatel, Datum publikování. Název edice a číslování. Standardní identifikátor. Dostupnost a přístup. Poznámky.</w:t>
      </w:r>
    </w:p>
    <w:p w:rsidR="00127C57" w:rsidRPr="001048F1" w:rsidRDefault="00127C57" w:rsidP="001B0FAF">
      <w:pPr>
        <w:pStyle w:val="Heading1"/>
      </w:pPr>
      <w:r w:rsidRPr="001048F1">
        <w:t>Příspěvek ve sborníku:</w:t>
      </w:r>
    </w:p>
    <w:p w:rsidR="00127C57" w:rsidRPr="001048F1" w:rsidRDefault="00127C57" w:rsidP="001B0FAF">
      <w:pPr>
        <w:pStyle w:val="Heading5"/>
      </w:pPr>
      <w:r w:rsidRPr="001048F1">
        <w:t xml:space="preserve">Jméno tvůrce příspěvku. Název příspěvku. In: Jméno tvůrce mateřského dokumentu. </w:t>
      </w:r>
      <w:r w:rsidRPr="001048F1">
        <w:rPr>
          <w:i/>
          <w:iCs/>
        </w:rPr>
        <w:t>Název mateřského dokumentu</w:t>
      </w:r>
      <w:r w:rsidRPr="001048F1">
        <w:t>. Vedlejší název. Vydání. Další tvůrce mateřského dokumentu. Místo publikování: Nakladatel, Datum publikování. Číslování svazku obsahujícího příspěvek, Rozsah stran příspěvku, Název edice a číslování. Standardní identifikátor. Poznámky.</w:t>
      </w:r>
    </w:p>
    <w:p w:rsidR="00127C57" w:rsidRPr="001048F1" w:rsidRDefault="00127C57" w:rsidP="00445A98">
      <w:pPr>
        <w:pStyle w:val="Heading1"/>
      </w:pPr>
      <w:r w:rsidRPr="001048F1">
        <w:t>Příspěvek v periodiku</w:t>
      </w:r>
    </w:p>
    <w:p w:rsidR="00127C57" w:rsidRPr="001048F1" w:rsidRDefault="00127C57" w:rsidP="00445A98">
      <w:pPr>
        <w:pStyle w:val="Heading5"/>
      </w:pPr>
      <w:r w:rsidRPr="001048F1">
        <w:t xml:space="preserve">Jméno tvůrce příspěvku. Název příspěvku. </w:t>
      </w:r>
      <w:r w:rsidRPr="001048F1">
        <w:rPr>
          <w:i/>
          <w:iCs/>
        </w:rPr>
        <w:t xml:space="preserve">Název periodika. </w:t>
      </w:r>
      <w:r w:rsidRPr="001048F1">
        <w:t>Vedlejší název [Typ nosiče]. Vydání. Místo publikování: Nakladatel, Datum publikování, Číslování, Rozsah stránek příspěvku [Datum citování]. Standardní identifikátor (ISSN). Dostupnost a přístup. Lokace. Poznámky.</w:t>
      </w:r>
    </w:p>
    <w:p w:rsidR="00127C57" w:rsidRPr="001048F1" w:rsidRDefault="00127C57" w:rsidP="00445A98">
      <w:pPr>
        <w:pStyle w:val="Heading1"/>
      </w:pPr>
      <w:r w:rsidRPr="001048F1">
        <w:t>Elektronický dokument:</w:t>
      </w:r>
    </w:p>
    <w:p w:rsidR="00127C57" w:rsidRPr="001048F1" w:rsidRDefault="00127C57" w:rsidP="00445A98">
      <w:pPr>
        <w:pStyle w:val="Heading5"/>
      </w:pPr>
      <w:r w:rsidRPr="001048F1">
        <w:t xml:space="preserve">Jméno tvůrce. </w:t>
      </w:r>
      <w:r w:rsidRPr="001048F1">
        <w:rPr>
          <w:i/>
          <w:iCs/>
        </w:rPr>
        <w:t>Název: podnázev</w:t>
      </w:r>
      <w:r w:rsidRPr="001048F1">
        <w:t>. Vedlejší název [Typ nosiče]. Další tvůrce. Místo publikování: Nakladatel, Datum publikování, Datum aktualizace/revize [Datum citování]. Název edice a číslování. Standardní identifikátor. Dostupnost a přístup. Lokace. Požadavky na systém. Poznámky.</w:t>
      </w:r>
    </w:p>
    <w:p w:rsidR="00127C57" w:rsidRPr="001048F1" w:rsidRDefault="00127C57" w:rsidP="00133E0B">
      <w:pPr>
        <w:pStyle w:val="Heading1"/>
      </w:pPr>
      <w:r w:rsidRPr="001048F1">
        <w:t>Webová stránka:</w:t>
      </w:r>
    </w:p>
    <w:p w:rsidR="00127C57" w:rsidRPr="001048F1" w:rsidRDefault="00127C57" w:rsidP="00133E0B">
      <w:pPr>
        <w:pStyle w:val="Heading5"/>
      </w:pPr>
      <w:r w:rsidRPr="001048F1">
        <w:t xml:space="preserve">Jméno tvůrce webového sídla. Název webové stránky. </w:t>
      </w:r>
      <w:r w:rsidRPr="001048F1">
        <w:rPr>
          <w:i/>
          <w:iCs/>
        </w:rPr>
        <w:t xml:space="preserve">Název webového sídla: podnázev. </w:t>
      </w:r>
      <w:r w:rsidRPr="001048F1">
        <w:t>Vedlejší název [Typ nosiče]. Další tvůrce. Místo publikování: Nakladatel, Datum publikování, Datum aktualizace/revize [Datum citování]. Standardní identifikátor. Dostupnost a přístup webové stránky. Lokace. Poznámky.</w:t>
      </w:r>
    </w:p>
    <w:p w:rsidR="00127C57" w:rsidRDefault="00127C57" w:rsidP="005435F4">
      <w:pPr>
        <w:pStyle w:val="Footer"/>
        <w:tabs>
          <w:tab w:val="left" w:pos="567"/>
        </w:tabs>
        <w:jc w:val="both"/>
      </w:pPr>
    </w:p>
    <w:p w:rsidR="00127C57" w:rsidRDefault="00127C57" w:rsidP="005435F4">
      <w:pPr>
        <w:pStyle w:val="Footer"/>
        <w:tabs>
          <w:tab w:val="left" w:pos="567"/>
        </w:tabs>
        <w:jc w:val="both"/>
      </w:pPr>
    </w:p>
    <w:p w:rsidR="00127C57" w:rsidRPr="00A61A3F" w:rsidRDefault="00127C57" w:rsidP="005435F4">
      <w:pPr>
        <w:pStyle w:val="Footer"/>
        <w:tabs>
          <w:tab w:val="left" w:pos="567"/>
        </w:tabs>
        <w:jc w:val="both"/>
        <w:rPr>
          <w:b/>
          <w:bCs/>
          <w:sz w:val="24"/>
          <w:szCs w:val="24"/>
        </w:rPr>
      </w:pPr>
      <w:r w:rsidRPr="00A61A3F">
        <w:rPr>
          <w:b/>
          <w:bCs/>
          <w:sz w:val="24"/>
          <w:szCs w:val="24"/>
        </w:rPr>
        <w:t>Na závěr</w:t>
      </w:r>
      <w:r>
        <w:rPr>
          <w:b/>
          <w:bCs/>
          <w:sz w:val="24"/>
          <w:szCs w:val="24"/>
        </w:rPr>
        <w:t xml:space="preserve"> každého příspěvku</w:t>
      </w:r>
      <w:r w:rsidRPr="00A61A3F">
        <w:rPr>
          <w:b/>
          <w:bCs/>
          <w:sz w:val="24"/>
          <w:szCs w:val="24"/>
        </w:rPr>
        <w:t xml:space="preserve"> musí být zařazen</w:t>
      </w:r>
      <w:r>
        <w:rPr>
          <w:b/>
          <w:bCs/>
          <w:sz w:val="24"/>
          <w:szCs w:val="24"/>
        </w:rPr>
        <w:t xml:space="preserve"> následující text</w:t>
      </w:r>
      <w:r w:rsidRPr="00A61A3F">
        <w:rPr>
          <w:b/>
          <w:bCs/>
          <w:sz w:val="24"/>
          <w:szCs w:val="24"/>
        </w:rPr>
        <w:t>!</w:t>
      </w:r>
    </w:p>
    <w:p w:rsidR="00127C57" w:rsidRPr="00A61A3F" w:rsidRDefault="00127C57" w:rsidP="005435F4">
      <w:pPr>
        <w:pStyle w:val="Footer"/>
        <w:tabs>
          <w:tab w:val="left" w:pos="567"/>
        </w:tabs>
        <w:jc w:val="both"/>
        <w:rPr>
          <w:b/>
          <w:bCs/>
        </w:rPr>
      </w:pPr>
    </w:p>
    <w:p w:rsidR="00127C57" w:rsidRPr="005435F4" w:rsidRDefault="00127C57" w:rsidP="005435F4">
      <w:pPr>
        <w:pStyle w:val="Footer"/>
        <w:tabs>
          <w:tab w:val="left" w:pos="567"/>
        </w:tabs>
        <w:jc w:val="both"/>
        <w:rPr>
          <w:b/>
          <w:bCs/>
          <w:color w:val="000000"/>
        </w:rPr>
      </w:pPr>
      <w:r w:rsidRPr="005435F4">
        <w:t xml:space="preserve">Tento příspěvek byl vytvořen v rámci projektu </w:t>
      </w:r>
      <w:r w:rsidRPr="005435F4">
        <w:rPr>
          <w:b/>
          <w:bCs/>
          <w:color w:val="000000"/>
        </w:rPr>
        <w:t>Zvyšování kompetencí studentů technických oborů prostřednictvím modulární inovace studijních programů, reg. č. CZ.1.07/2.2.00/15.0459</w:t>
      </w:r>
      <w:r>
        <w:t xml:space="preserve">, </w:t>
      </w:r>
      <w:r w:rsidRPr="00D72A5C">
        <w:t xml:space="preserve">podporovaného Operačním programem Vzdělávání pro konkurenceschopnost, </w:t>
      </w:r>
      <w:r>
        <w:t>spolufinancovaného z Evropského</w:t>
      </w:r>
      <w:r w:rsidRPr="00D72A5C">
        <w:t xml:space="preserve"> </w:t>
      </w:r>
      <w:r>
        <w:t>sociálního fondu a ze státního rozpočtu České republiky.</w:t>
      </w:r>
    </w:p>
    <w:sectPr w:rsidR="00127C57" w:rsidRPr="005435F4" w:rsidSect="003C5162">
      <w:headerReference w:type="default" r:id="rId12"/>
      <w:type w:val="continuous"/>
      <w:pgSz w:w="11906" w:h="16838"/>
      <w:pgMar w:top="1134" w:right="1134" w:bottom="1134" w:left="1418" w:header="709" w:footer="7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C57" w:rsidRDefault="00127C57" w:rsidP="00D27FEA">
      <w:pPr>
        <w:spacing w:before="0" w:after="0"/>
      </w:pPr>
      <w:r>
        <w:separator/>
      </w:r>
    </w:p>
  </w:endnote>
  <w:endnote w:type="continuationSeparator" w:id="1">
    <w:p w:rsidR="00127C57" w:rsidRDefault="00127C57" w:rsidP="00D27FE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57" w:rsidRPr="001048F1" w:rsidRDefault="00127C57" w:rsidP="001048F1">
    <w:pPr>
      <w:pStyle w:val="Footer"/>
      <w:pBdr>
        <w:top w:val="single" w:sz="4" w:space="1" w:color="auto"/>
      </w:pBdr>
      <w:tabs>
        <w:tab w:val="left" w:pos="567"/>
      </w:tabs>
      <w:jc w:val="both"/>
      <w:rPr>
        <w:sz w:val="10"/>
        <w:szCs w:val="10"/>
      </w:rPr>
    </w:pPr>
  </w:p>
  <w:p w:rsidR="00127C57" w:rsidRPr="001048F1" w:rsidRDefault="00127C57" w:rsidP="001048F1">
    <w:pPr>
      <w:pStyle w:val="Footer"/>
      <w:pBdr>
        <w:top w:val="single" w:sz="4" w:space="1" w:color="auto"/>
      </w:pBdr>
      <w:tabs>
        <w:tab w:val="left" w:pos="567"/>
      </w:tabs>
      <w:jc w:val="both"/>
      <w:rPr>
        <w:sz w:val="20"/>
        <w:szCs w:val="20"/>
      </w:rPr>
    </w:pPr>
    <w:r>
      <w:rPr>
        <w:i/>
        <w:iCs/>
        <w:sz w:val="20"/>
        <w:szCs w:val="20"/>
      </w:rPr>
      <w:t>Konference k projektu Implementace poznatků z průmyslové praxe do vzdělávání na Fakultě strojní VŠB-TU Ostrava</w:t>
    </w:r>
    <w:r w:rsidRPr="001048F1">
      <w:rPr>
        <w:i/>
        <w:iCs/>
        <w:sz w:val="20"/>
        <w:szCs w:val="20"/>
      </w:rPr>
      <w:t xml:space="preserve">, reg. č. </w:t>
    </w:r>
    <w:r>
      <w:rPr>
        <w:i/>
        <w:iCs/>
        <w:sz w:val="20"/>
        <w:szCs w:val="20"/>
      </w:rPr>
      <w:t>CZ.1.07/2.2.00/07.0311</w:t>
    </w:r>
    <w:r w:rsidRPr="001048F1">
      <w:rPr>
        <w:i/>
        <w:iCs/>
        <w:sz w:val="20"/>
        <w:szCs w:val="20"/>
      </w:rPr>
      <w:t>.</w:t>
    </w:r>
  </w:p>
  <w:p w:rsidR="00127C57" w:rsidRPr="004C5B9B" w:rsidRDefault="00127C57" w:rsidP="001048F1">
    <w:pPr>
      <w:pStyle w:val="Footer"/>
      <w:ind w:left="720"/>
      <w:jc w:val="right"/>
    </w:pPr>
    <w:r>
      <w:t xml:space="preserve">strana </w:t>
    </w: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C57" w:rsidRDefault="00127C57" w:rsidP="00D27FEA">
      <w:pPr>
        <w:spacing w:before="0" w:after="0"/>
      </w:pPr>
      <w:r>
        <w:separator/>
      </w:r>
    </w:p>
  </w:footnote>
  <w:footnote w:type="continuationSeparator" w:id="1">
    <w:p w:rsidR="00127C57" w:rsidRDefault="00127C57" w:rsidP="00D27FE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57" w:rsidRDefault="00127C57" w:rsidP="000D128E">
    <w:pPr>
      <w:pStyle w:val="Header"/>
      <w:tabs>
        <w:tab w:val="clear" w:pos="9072"/>
      </w:tabs>
    </w:pPr>
    <w:r w:rsidRPr="00362B4B">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1" o:spid="_x0000_i1026" type="#_x0000_t75" style="width:425.25pt;height:96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57" w:rsidRDefault="00127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5E8"/>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4E0855"/>
    <w:multiLevelType w:val="multilevel"/>
    <w:tmpl w:val="97C880F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E9D56FC"/>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1BF7E2C"/>
    <w:multiLevelType w:val="multilevel"/>
    <w:tmpl w:val="66C8A1CE"/>
    <w:lvl w:ilvl="0">
      <w:start w:val="1"/>
      <w:numFmt w:val="decimal"/>
      <w:pStyle w:val="Heading2"/>
      <w:lvlText w:val="%1."/>
      <w:lvlJc w:val="left"/>
      <w:pPr>
        <w:ind w:left="454" w:hanging="454"/>
      </w:pPr>
      <w:rPr>
        <w:rFonts w:hint="default"/>
      </w:rPr>
    </w:lvl>
    <w:lvl w:ilvl="1">
      <w:start w:val="1"/>
      <w:numFmt w:val="decimal"/>
      <w:pStyle w:val="Heading3"/>
      <w:lvlText w:val="%1.%2"/>
      <w:lvlJc w:val="left"/>
      <w:pPr>
        <w:ind w:left="567" w:hanging="567"/>
      </w:pPr>
      <w:rPr>
        <w:rFonts w:hint="default"/>
      </w:rPr>
    </w:lvl>
    <w:lvl w:ilvl="2">
      <w:start w:val="1"/>
      <w:numFmt w:val="decimal"/>
      <w:pStyle w:val="Heading4"/>
      <w:lvlText w:val="%1.%2.%3"/>
      <w:lvlJc w:val="left"/>
      <w:pPr>
        <w:ind w:left="794" w:hanging="79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96F7D6B"/>
    <w:multiLevelType w:val="multilevel"/>
    <w:tmpl w:val="349A7D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91728A"/>
    <w:multiLevelType w:val="multilevel"/>
    <w:tmpl w:val="33C0D7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253611F"/>
    <w:multiLevelType w:val="hybridMultilevel"/>
    <w:tmpl w:val="281AC8B2"/>
    <w:lvl w:ilvl="0" w:tplc="ECE4816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368004D3"/>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6114A5C"/>
    <w:multiLevelType w:val="hybridMultilevel"/>
    <w:tmpl w:val="4D4CB660"/>
    <w:lvl w:ilvl="0" w:tplc="7D3CE3B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D8213CD"/>
    <w:multiLevelType w:val="multilevel"/>
    <w:tmpl w:val="5A24AB74"/>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decimal"/>
      <w:lvlText w:val="%2.%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20F2183"/>
    <w:multiLevelType w:val="hybridMultilevel"/>
    <w:tmpl w:val="90CC72F8"/>
    <w:lvl w:ilvl="0" w:tplc="E724F0B2">
      <w:start w:val="1"/>
      <w:numFmt w:val="decimal"/>
      <w:pStyle w:val="Heading5"/>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5CD2DDC"/>
    <w:multiLevelType w:val="multilevel"/>
    <w:tmpl w:val="C1288E7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952D47"/>
    <w:multiLevelType w:val="multilevel"/>
    <w:tmpl w:val="23FA842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4"/>
    <w:lvlOverride w:ilvl="0">
      <w:startOverride w:val="1"/>
    </w:lvlOverride>
  </w:num>
  <w:num w:numId="8">
    <w:abstractNumId w:val="12"/>
  </w:num>
  <w:num w:numId="9">
    <w:abstractNumId w:val="1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B95"/>
    <w:rsid w:val="000144E5"/>
    <w:rsid w:val="000A2134"/>
    <w:rsid w:val="000A72FD"/>
    <w:rsid w:val="000B7952"/>
    <w:rsid w:val="000D128E"/>
    <w:rsid w:val="001048F1"/>
    <w:rsid w:val="00104D57"/>
    <w:rsid w:val="001060FB"/>
    <w:rsid w:val="00127C57"/>
    <w:rsid w:val="00133E0B"/>
    <w:rsid w:val="00167266"/>
    <w:rsid w:val="001852F1"/>
    <w:rsid w:val="001939D9"/>
    <w:rsid w:val="001B0FAF"/>
    <w:rsid w:val="001B68FB"/>
    <w:rsid w:val="001C2E9F"/>
    <w:rsid w:val="001C4B96"/>
    <w:rsid w:val="001F1417"/>
    <w:rsid w:val="002005EC"/>
    <w:rsid w:val="002345A8"/>
    <w:rsid w:val="00294554"/>
    <w:rsid w:val="002C0B5A"/>
    <w:rsid w:val="002F6544"/>
    <w:rsid w:val="00300E8C"/>
    <w:rsid w:val="00317799"/>
    <w:rsid w:val="0034487D"/>
    <w:rsid w:val="00362B4B"/>
    <w:rsid w:val="00366F1D"/>
    <w:rsid w:val="00386FEA"/>
    <w:rsid w:val="003A6654"/>
    <w:rsid w:val="003B60DF"/>
    <w:rsid w:val="003C4B2E"/>
    <w:rsid w:val="003C5162"/>
    <w:rsid w:val="003D305E"/>
    <w:rsid w:val="003D3F05"/>
    <w:rsid w:val="003F209E"/>
    <w:rsid w:val="003F5564"/>
    <w:rsid w:val="00401F7A"/>
    <w:rsid w:val="00414309"/>
    <w:rsid w:val="00425E88"/>
    <w:rsid w:val="00445A98"/>
    <w:rsid w:val="004A6625"/>
    <w:rsid w:val="004A7B8A"/>
    <w:rsid w:val="004B6EE5"/>
    <w:rsid w:val="004C2030"/>
    <w:rsid w:val="004C5B9B"/>
    <w:rsid w:val="004D1530"/>
    <w:rsid w:val="004E5AFB"/>
    <w:rsid w:val="005331F8"/>
    <w:rsid w:val="00534BF1"/>
    <w:rsid w:val="005435F4"/>
    <w:rsid w:val="005C0BE1"/>
    <w:rsid w:val="005E1EAC"/>
    <w:rsid w:val="005F49E5"/>
    <w:rsid w:val="00627292"/>
    <w:rsid w:val="006321AF"/>
    <w:rsid w:val="0064507B"/>
    <w:rsid w:val="00663706"/>
    <w:rsid w:val="00676A30"/>
    <w:rsid w:val="0069024A"/>
    <w:rsid w:val="006E014A"/>
    <w:rsid w:val="007104A1"/>
    <w:rsid w:val="00740EA8"/>
    <w:rsid w:val="0076435A"/>
    <w:rsid w:val="00777195"/>
    <w:rsid w:val="007E16ED"/>
    <w:rsid w:val="00855009"/>
    <w:rsid w:val="008D5F6C"/>
    <w:rsid w:val="00942970"/>
    <w:rsid w:val="0094445A"/>
    <w:rsid w:val="00985171"/>
    <w:rsid w:val="009B2A71"/>
    <w:rsid w:val="009B6FE2"/>
    <w:rsid w:val="009F4648"/>
    <w:rsid w:val="00A01B1B"/>
    <w:rsid w:val="00A61A3F"/>
    <w:rsid w:val="00AA1D55"/>
    <w:rsid w:val="00AB14B3"/>
    <w:rsid w:val="00AC06ED"/>
    <w:rsid w:val="00AC0C16"/>
    <w:rsid w:val="00AC5DAF"/>
    <w:rsid w:val="00AF6FB2"/>
    <w:rsid w:val="00B24195"/>
    <w:rsid w:val="00B32C77"/>
    <w:rsid w:val="00B339AE"/>
    <w:rsid w:val="00B67B5F"/>
    <w:rsid w:val="00B73408"/>
    <w:rsid w:val="00B872D9"/>
    <w:rsid w:val="00BA20B9"/>
    <w:rsid w:val="00BB537E"/>
    <w:rsid w:val="00BE2DF8"/>
    <w:rsid w:val="00C146DD"/>
    <w:rsid w:val="00C23658"/>
    <w:rsid w:val="00C80C31"/>
    <w:rsid w:val="00C9500A"/>
    <w:rsid w:val="00CC25F9"/>
    <w:rsid w:val="00CF5612"/>
    <w:rsid w:val="00D116D9"/>
    <w:rsid w:val="00D16FF6"/>
    <w:rsid w:val="00D27FEA"/>
    <w:rsid w:val="00D313A2"/>
    <w:rsid w:val="00D46308"/>
    <w:rsid w:val="00D72A5C"/>
    <w:rsid w:val="00D8315F"/>
    <w:rsid w:val="00DB092E"/>
    <w:rsid w:val="00E05427"/>
    <w:rsid w:val="00E11B95"/>
    <w:rsid w:val="00E12F99"/>
    <w:rsid w:val="00E1325C"/>
    <w:rsid w:val="00E22522"/>
    <w:rsid w:val="00E34559"/>
    <w:rsid w:val="00E52187"/>
    <w:rsid w:val="00E63CC3"/>
    <w:rsid w:val="00E66E16"/>
    <w:rsid w:val="00EA195D"/>
    <w:rsid w:val="00EB5090"/>
    <w:rsid w:val="00EC3BF1"/>
    <w:rsid w:val="00F00737"/>
    <w:rsid w:val="00F13E5B"/>
    <w:rsid w:val="00F16487"/>
    <w:rsid w:val="00F234DF"/>
    <w:rsid w:val="00F36861"/>
    <w:rsid w:val="00FE18C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Autor"/>
    <w:next w:val="NoSpacing"/>
    <w:qFormat/>
    <w:rsid w:val="008D5F6C"/>
    <w:pPr>
      <w:spacing w:before="240" w:after="240"/>
      <w:jc w:val="center"/>
    </w:pPr>
    <w:rPr>
      <w:rFonts w:ascii="Arial" w:hAnsi="Arial" w:cs="Arial"/>
      <w:lang w:eastAsia="en-US"/>
    </w:rPr>
  </w:style>
  <w:style w:type="paragraph" w:styleId="Heading1">
    <w:name w:val="heading 1"/>
    <w:aliases w:val="Text"/>
    <w:basedOn w:val="Normal"/>
    <w:link w:val="Heading1Char"/>
    <w:uiPriority w:val="99"/>
    <w:qFormat/>
    <w:rsid w:val="001B0FAF"/>
    <w:pPr>
      <w:spacing w:before="200" w:after="0" w:line="276" w:lineRule="auto"/>
      <w:jc w:val="both"/>
      <w:outlineLvl w:val="0"/>
    </w:pPr>
    <w:rPr>
      <w:rFonts w:eastAsia="Times New Roman"/>
    </w:rPr>
  </w:style>
  <w:style w:type="paragraph" w:styleId="Heading2">
    <w:name w:val="heading 2"/>
    <w:aliases w:val="Kapitola"/>
    <w:basedOn w:val="Normal"/>
    <w:next w:val="Heading1"/>
    <w:link w:val="Heading2Char"/>
    <w:uiPriority w:val="99"/>
    <w:qFormat/>
    <w:rsid w:val="00DB092E"/>
    <w:pPr>
      <w:keepNext/>
      <w:numPr>
        <w:numId w:val="13"/>
      </w:numPr>
      <w:spacing w:before="480" w:after="0"/>
      <w:jc w:val="left"/>
      <w:outlineLvl w:val="1"/>
    </w:pPr>
    <w:rPr>
      <w:rFonts w:eastAsia="Times New Roman"/>
      <w:b/>
      <w:bCs/>
      <w:caps/>
    </w:rPr>
  </w:style>
  <w:style w:type="paragraph" w:styleId="Heading3">
    <w:name w:val="heading 3"/>
    <w:aliases w:val="Podkapitola"/>
    <w:basedOn w:val="Normal"/>
    <w:next w:val="Heading1"/>
    <w:link w:val="Heading3Char"/>
    <w:uiPriority w:val="99"/>
    <w:qFormat/>
    <w:rsid w:val="009B6FE2"/>
    <w:pPr>
      <w:keepNext/>
      <w:keepLines/>
      <w:numPr>
        <w:ilvl w:val="1"/>
        <w:numId w:val="13"/>
      </w:numPr>
      <w:spacing w:after="0"/>
      <w:jc w:val="left"/>
      <w:outlineLvl w:val="2"/>
    </w:pPr>
    <w:rPr>
      <w:rFonts w:eastAsia="Times New Roman"/>
      <w:b/>
      <w:bCs/>
    </w:rPr>
  </w:style>
  <w:style w:type="paragraph" w:styleId="Heading4">
    <w:name w:val="heading 4"/>
    <w:aliases w:val="Podpodkapitola"/>
    <w:basedOn w:val="Normal"/>
    <w:next w:val="Heading1"/>
    <w:link w:val="Heading4Char"/>
    <w:uiPriority w:val="99"/>
    <w:qFormat/>
    <w:rsid w:val="009B6FE2"/>
    <w:pPr>
      <w:keepNext/>
      <w:keepLines/>
      <w:numPr>
        <w:ilvl w:val="2"/>
        <w:numId w:val="13"/>
      </w:numPr>
      <w:spacing w:after="0"/>
      <w:jc w:val="left"/>
      <w:outlineLvl w:val="3"/>
    </w:pPr>
    <w:rPr>
      <w:rFonts w:eastAsia="Times New Roman"/>
      <w:b/>
      <w:bCs/>
      <w:i/>
      <w:iCs/>
    </w:rPr>
  </w:style>
  <w:style w:type="paragraph" w:styleId="Heading5">
    <w:name w:val="heading 5"/>
    <w:aliases w:val="Literatura"/>
    <w:basedOn w:val="Normal"/>
    <w:link w:val="Heading5Char"/>
    <w:uiPriority w:val="99"/>
    <w:qFormat/>
    <w:rsid w:val="00E22522"/>
    <w:pPr>
      <w:numPr>
        <w:numId w:val="16"/>
      </w:numPr>
      <w:spacing w:before="120" w:after="0" w:line="276" w:lineRule="auto"/>
      <w:ind w:left="454" w:hanging="454"/>
      <w:jc w:val="both"/>
      <w:outlineLvl w:val="4"/>
    </w:pPr>
    <w:rPr>
      <w:rFonts w:eastAsia="Times New Roman"/>
      <w:sz w:val="20"/>
      <w:szCs w:val="20"/>
    </w:rPr>
  </w:style>
  <w:style w:type="paragraph" w:styleId="Heading6">
    <w:name w:val="heading 6"/>
    <w:aliases w:val="Abstrakt"/>
    <w:basedOn w:val="Normal"/>
    <w:next w:val="Heading1"/>
    <w:link w:val="Heading6Char"/>
    <w:uiPriority w:val="99"/>
    <w:qFormat/>
    <w:rsid w:val="004A6625"/>
    <w:pPr>
      <w:spacing w:before="480" w:after="120"/>
      <w:jc w:val="left"/>
      <w:outlineLvl w:val="5"/>
    </w:pPr>
    <w:rPr>
      <w:rFonts w:eastAsia="Times New Roman"/>
      <w:b/>
      <w:bCs/>
    </w:rPr>
  </w:style>
  <w:style w:type="paragraph" w:styleId="Heading7">
    <w:name w:val="heading 7"/>
    <w:aliases w:val="Klíčová slova"/>
    <w:basedOn w:val="Normal"/>
    <w:next w:val="Heading1"/>
    <w:link w:val="Heading7Char"/>
    <w:uiPriority w:val="99"/>
    <w:qFormat/>
    <w:rsid w:val="002F6544"/>
    <w:pPr>
      <w:spacing w:after="0"/>
      <w:jc w:val="left"/>
      <w:outlineLvl w:val="6"/>
    </w:pPr>
    <w:rPr>
      <w:rFonts w:eastAsia="Times New Roman"/>
      <w:b/>
      <w:bCs/>
    </w:rPr>
  </w:style>
  <w:style w:type="paragraph" w:styleId="Heading8">
    <w:name w:val="heading 8"/>
    <w:basedOn w:val="Normal"/>
    <w:next w:val="Normal"/>
    <w:link w:val="Heading8Char"/>
    <w:uiPriority w:val="99"/>
    <w:qFormat/>
    <w:rsid w:val="00300E8C"/>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Char"/>
    <w:basedOn w:val="DefaultParagraphFont"/>
    <w:link w:val="Heading1"/>
    <w:uiPriority w:val="99"/>
    <w:locked/>
    <w:rsid w:val="001B0FAF"/>
    <w:rPr>
      <w:rFonts w:ascii="Arial" w:hAnsi="Arial" w:cs="Arial"/>
      <w:sz w:val="28"/>
      <w:szCs w:val="28"/>
    </w:rPr>
  </w:style>
  <w:style w:type="character" w:customStyle="1" w:styleId="Heading2Char">
    <w:name w:val="Heading 2 Char"/>
    <w:aliases w:val="Kapitola Char"/>
    <w:basedOn w:val="DefaultParagraphFont"/>
    <w:link w:val="Heading2"/>
    <w:uiPriority w:val="99"/>
    <w:locked/>
    <w:rsid w:val="00DB092E"/>
    <w:rPr>
      <w:rFonts w:ascii="Arial" w:hAnsi="Arial" w:cs="Arial"/>
      <w:b/>
      <w:bCs/>
      <w:caps/>
      <w:sz w:val="26"/>
      <w:szCs w:val="26"/>
    </w:rPr>
  </w:style>
  <w:style w:type="character" w:customStyle="1" w:styleId="Heading3Char">
    <w:name w:val="Heading 3 Char"/>
    <w:aliases w:val="Podkapitola Char"/>
    <w:basedOn w:val="DefaultParagraphFont"/>
    <w:link w:val="Heading3"/>
    <w:uiPriority w:val="99"/>
    <w:locked/>
    <w:rsid w:val="009B6FE2"/>
    <w:rPr>
      <w:rFonts w:ascii="Arial" w:hAnsi="Arial" w:cs="Arial"/>
      <w:b/>
      <w:bCs/>
    </w:rPr>
  </w:style>
  <w:style w:type="character" w:customStyle="1" w:styleId="Heading4Char">
    <w:name w:val="Heading 4 Char"/>
    <w:aliases w:val="Podpodkapitola Char"/>
    <w:basedOn w:val="DefaultParagraphFont"/>
    <w:link w:val="Heading4"/>
    <w:uiPriority w:val="99"/>
    <w:locked/>
    <w:rsid w:val="009B6FE2"/>
    <w:rPr>
      <w:rFonts w:ascii="Arial" w:hAnsi="Arial" w:cs="Arial"/>
      <w:b/>
      <w:bCs/>
      <w:i/>
      <w:iCs/>
    </w:rPr>
  </w:style>
  <w:style w:type="character" w:customStyle="1" w:styleId="Heading5Char">
    <w:name w:val="Heading 5 Char"/>
    <w:aliases w:val="Literatura Char"/>
    <w:basedOn w:val="DefaultParagraphFont"/>
    <w:link w:val="Heading5"/>
    <w:uiPriority w:val="99"/>
    <w:locked/>
    <w:rsid w:val="00E22522"/>
    <w:rPr>
      <w:rFonts w:ascii="Arial" w:hAnsi="Arial" w:cs="Arial"/>
      <w:sz w:val="22"/>
      <w:szCs w:val="22"/>
      <w:lang w:val="cs-CZ" w:eastAsia="en-US"/>
    </w:rPr>
  </w:style>
  <w:style w:type="character" w:customStyle="1" w:styleId="Heading6Char">
    <w:name w:val="Heading 6 Char"/>
    <w:aliases w:val="Abstrakt Char"/>
    <w:basedOn w:val="DefaultParagraphFont"/>
    <w:link w:val="Heading6"/>
    <w:uiPriority w:val="99"/>
    <w:locked/>
    <w:rsid w:val="004A6625"/>
    <w:rPr>
      <w:rFonts w:ascii="Arial" w:hAnsi="Arial" w:cs="Arial"/>
      <w:b/>
      <w:bCs/>
    </w:rPr>
  </w:style>
  <w:style w:type="character" w:customStyle="1" w:styleId="Heading7Char">
    <w:name w:val="Heading 7 Char"/>
    <w:aliases w:val="Klíčová slova Char"/>
    <w:basedOn w:val="DefaultParagraphFont"/>
    <w:link w:val="Heading7"/>
    <w:uiPriority w:val="99"/>
    <w:locked/>
    <w:rsid w:val="002F6544"/>
    <w:rPr>
      <w:rFonts w:ascii="Arial" w:hAnsi="Arial" w:cs="Arial"/>
      <w:b/>
      <w:bCs/>
    </w:rPr>
  </w:style>
  <w:style w:type="character" w:customStyle="1" w:styleId="Heading8Char">
    <w:name w:val="Heading 8 Char"/>
    <w:basedOn w:val="DefaultParagraphFont"/>
    <w:link w:val="Heading8"/>
    <w:uiPriority w:val="99"/>
    <w:locked/>
    <w:rsid w:val="00300E8C"/>
    <w:rPr>
      <w:rFonts w:ascii="Cambria" w:hAnsi="Cambria" w:cs="Cambria"/>
      <w:color w:val="404040"/>
      <w:sz w:val="20"/>
      <w:szCs w:val="20"/>
    </w:rPr>
  </w:style>
  <w:style w:type="paragraph" w:styleId="NoSpacing">
    <w:name w:val="No Spacing"/>
    <w:aliases w:val="Instituce"/>
    <w:next w:val="Heading6"/>
    <w:uiPriority w:val="99"/>
    <w:qFormat/>
    <w:rsid w:val="008D5F6C"/>
    <w:pPr>
      <w:spacing w:before="120" w:line="276" w:lineRule="auto"/>
      <w:jc w:val="center"/>
    </w:pPr>
    <w:rPr>
      <w:rFonts w:ascii="Arial" w:hAnsi="Arial" w:cs="Arial"/>
      <w:i/>
      <w:iCs/>
      <w:sz w:val="20"/>
      <w:szCs w:val="20"/>
      <w:lang w:eastAsia="en-US"/>
    </w:rPr>
  </w:style>
  <w:style w:type="paragraph" w:styleId="Title">
    <w:name w:val="Title"/>
    <w:basedOn w:val="Normal"/>
    <w:next w:val="Normal"/>
    <w:link w:val="TitleChar"/>
    <w:uiPriority w:val="99"/>
    <w:qFormat/>
    <w:rsid w:val="00414309"/>
    <w:pPr>
      <w:spacing w:after="120"/>
    </w:pPr>
    <w:rPr>
      <w:rFonts w:eastAsia="Times New Roman"/>
      <w:b/>
      <w:bCs/>
      <w:color w:val="000000"/>
      <w:spacing w:val="5"/>
      <w:kern w:val="28"/>
      <w:sz w:val="28"/>
      <w:szCs w:val="28"/>
    </w:rPr>
  </w:style>
  <w:style w:type="character" w:customStyle="1" w:styleId="TitleChar">
    <w:name w:val="Title Char"/>
    <w:basedOn w:val="DefaultParagraphFont"/>
    <w:link w:val="Title"/>
    <w:uiPriority w:val="99"/>
    <w:locked/>
    <w:rsid w:val="00414309"/>
    <w:rPr>
      <w:rFonts w:ascii="Arial" w:hAnsi="Arial" w:cs="Arial"/>
      <w:b/>
      <w:bCs/>
      <w:color w:val="000000"/>
      <w:spacing w:val="5"/>
      <w:kern w:val="28"/>
      <w:sz w:val="52"/>
      <w:szCs w:val="52"/>
    </w:rPr>
  </w:style>
  <w:style w:type="paragraph" w:styleId="Subtitle">
    <w:name w:val="Subtitle"/>
    <w:basedOn w:val="Normal"/>
    <w:next w:val="Normal"/>
    <w:link w:val="SubtitleChar"/>
    <w:uiPriority w:val="99"/>
    <w:qFormat/>
    <w:rsid w:val="00E11B95"/>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11B95"/>
    <w:rPr>
      <w:rFonts w:ascii="Cambria" w:hAnsi="Cambria" w:cs="Cambria"/>
      <w:i/>
      <w:iCs/>
      <w:color w:val="4F81BD"/>
      <w:spacing w:val="15"/>
      <w:sz w:val="24"/>
      <w:szCs w:val="24"/>
    </w:rPr>
  </w:style>
  <w:style w:type="paragraph" w:styleId="Quote">
    <w:name w:val="Quote"/>
    <w:basedOn w:val="Normal"/>
    <w:next w:val="Normal"/>
    <w:link w:val="QuoteChar"/>
    <w:uiPriority w:val="99"/>
    <w:qFormat/>
    <w:rsid w:val="00E11B95"/>
    <w:rPr>
      <w:i/>
      <w:iCs/>
      <w:color w:val="000000"/>
    </w:rPr>
  </w:style>
  <w:style w:type="character" w:customStyle="1" w:styleId="QuoteChar">
    <w:name w:val="Quote Char"/>
    <w:basedOn w:val="DefaultParagraphFont"/>
    <w:link w:val="Quote"/>
    <w:uiPriority w:val="99"/>
    <w:locked/>
    <w:rsid w:val="00E11B95"/>
    <w:rPr>
      <w:i/>
      <w:iCs/>
      <w:color w:val="000000"/>
    </w:rPr>
  </w:style>
  <w:style w:type="paragraph" w:styleId="BalloonText">
    <w:name w:val="Balloon Text"/>
    <w:basedOn w:val="Normal"/>
    <w:link w:val="BalloonTextChar"/>
    <w:uiPriority w:val="99"/>
    <w:semiHidden/>
    <w:rsid w:val="001F14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417"/>
    <w:rPr>
      <w:rFonts w:ascii="Tahoma" w:hAnsi="Tahoma" w:cs="Tahoma"/>
      <w:sz w:val="16"/>
      <w:szCs w:val="16"/>
    </w:rPr>
  </w:style>
  <w:style w:type="paragraph" w:styleId="Caption">
    <w:name w:val="caption"/>
    <w:basedOn w:val="Normal"/>
    <w:next w:val="Normal"/>
    <w:uiPriority w:val="99"/>
    <w:qFormat/>
    <w:rsid w:val="00E05427"/>
    <w:rPr>
      <w:b/>
      <w:bCs/>
      <w:sz w:val="18"/>
      <w:szCs w:val="18"/>
    </w:rPr>
  </w:style>
  <w:style w:type="paragraph" w:styleId="Header">
    <w:name w:val="header"/>
    <w:basedOn w:val="Normal"/>
    <w:link w:val="HeaderChar"/>
    <w:uiPriority w:val="99"/>
    <w:rsid w:val="00D27FEA"/>
    <w:pPr>
      <w:tabs>
        <w:tab w:val="center" w:pos="4536"/>
        <w:tab w:val="right" w:pos="9072"/>
      </w:tabs>
      <w:spacing w:before="0" w:after="0"/>
    </w:pPr>
  </w:style>
  <w:style w:type="character" w:customStyle="1" w:styleId="HeaderChar">
    <w:name w:val="Header Char"/>
    <w:basedOn w:val="DefaultParagraphFont"/>
    <w:link w:val="Header"/>
    <w:uiPriority w:val="99"/>
    <w:locked/>
    <w:rsid w:val="00D27FEA"/>
    <w:rPr>
      <w:rFonts w:ascii="Arial" w:hAnsi="Arial" w:cs="Arial"/>
    </w:rPr>
  </w:style>
  <w:style w:type="paragraph" w:styleId="Footer">
    <w:name w:val="footer"/>
    <w:basedOn w:val="Normal"/>
    <w:link w:val="FooterChar"/>
    <w:uiPriority w:val="99"/>
    <w:rsid w:val="00D27FEA"/>
    <w:pPr>
      <w:tabs>
        <w:tab w:val="center" w:pos="4536"/>
        <w:tab w:val="right" w:pos="9072"/>
      </w:tabs>
      <w:spacing w:before="0" w:after="0"/>
    </w:pPr>
  </w:style>
  <w:style w:type="character" w:customStyle="1" w:styleId="FooterChar">
    <w:name w:val="Footer Char"/>
    <w:basedOn w:val="DefaultParagraphFont"/>
    <w:link w:val="Footer"/>
    <w:uiPriority w:val="99"/>
    <w:locked/>
    <w:rsid w:val="00D27FEA"/>
    <w:rPr>
      <w:rFonts w:ascii="Arial" w:hAnsi="Arial" w:cs="Arial"/>
    </w:rPr>
  </w:style>
  <w:style w:type="character" w:styleId="PlaceholderText">
    <w:name w:val="Placeholder Text"/>
    <w:basedOn w:val="DefaultParagraphFont"/>
    <w:uiPriority w:val="99"/>
    <w:semiHidden/>
    <w:rsid w:val="00D27FEA"/>
    <w:rPr>
      <w:rFonts w:cs="Times New Roman"/>
      <w:color w:val="808080"/>
    </w:rPr>
  </w:style>
  <w:style w:type="character" w:styleId="Hyperlink">
    <w:name w:val="Hyperlink"/>
    <w:basedOn w:val="DefaultParagraphFont"/>
    <w:uiPriority w:val="99"/>
    <w:rsid w:val="00D116D9"/>
    <w:rPr>
      <w:rFonts w:cs="Times New Roman"/>
      <w:color w:val="0000FF"/>
      <w:u w:val="single"/>
    </w:rPr>
  </w:style>
  <w:style w:type="paragraph" w:customStyle="1" w:styleId="Default">
    <w:name w:val="Default"/>
    <w:uiPriority w:val="99"/>
    <w:rsid w:val="00445A98"/>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an.mlecka.st@vs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608</Words>
  <Characters>3593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příspěvku</dc:title>
  <dc:subject/>
  <dc:creator>-</dc:creator>
  <cp:keywords/>
  <dc:description/>
  <cp:lastModifiedBy>O</cp:lastModifiedBy>
  <cp:revision>2</cp:revision>
  <dcterms:created xsi:type="dcterms:W3CDTF">2011-10-26T12:36:00Z</dcterms:created>
  <dcterms:modified xsi:type="dcterms:W3CDTF">2011-10-26T12:36:00Z</dcterms:modified>
</cp:coreProperties>
</file>